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45" w:rsidRPr="00CA33D1" w:rsidRDefault="00EC2945" w:rsidP="00EC2945">
      <w:pPr>
        <w:pStyle w:val="Default"/>
        <w:jc w:val="center"/>
        <w:rPr>
          <w:rFonts w:ascii="Calibri" w:hAnsi="Calibri" w:cs="Calibri"/>
          <w:b/>
          <w:color w:val="auto"/>
          <w:sz w:val="23"/>
          <w:szCs w:val="23"/>
        </w:rPr>
      </w:pPr>
      <w:r w:rsidRPr="00CA33D1">
        <w:rPr>
          <w:rFonts w:ascii="Calibri" w:hAnsi="Calibri" w:cs="Calibri"/>
          <w:b/>
          <w:color w:val="auto"/>
          <w:sz w:val="23"/>
          <w:szCs w:val="23"/>
        </w:rPr>
        <w:t>FORMULARZ WYCENY WARTOŚCI ZAMÓWIENIA</w:t>
      </w:r>
    </w:p>
    <w:p w:rsidR="00EC2945" w:rsidRPr="00CA33D1" w:rsidRDefault="00F65D0D" w:rsidP="00EC2945">
      <w:pPr>
        <w:pStyle w:val="Default"/>
        <w:jc w:val="center"/>
        <w:rPr>
          <w:rFonts w:ascii="Calibri" w:hAnsi="Calibri" w:cs="Calibri"/>
          <w:b/>
          <w:color w:val="auto"/>
          <w:sz w:val="23"/>
          <w:szCs w:val="23"/>
        </w:rPr>
      </w:pPr>
      <w:r>
        <w:rPr>
          <w:rFonts w:ascii="Calibri" w:hAnsi="Calibri" w:cs="Calibri"/>
          <w:b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143510</wp:posOffset>
                </wp:positionV>
                <wp:extent cx="259080" cy="160020"/>
                <wp:effectExtent l="9525" t="9525" r="762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997F" id="Rectangle 2" o:spid="_x0000_s1026" style="position:absolute;margin-left:-1.85pt;margin-top:11.3pt;width:20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4O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"/>
            </w:pict>
          </mc:Fallback>
        </mc:AlternateContent>
      </w:r>
    </w:p>
    <w:p w:rsidR="00EC2945" w:rsidRPr="00CA33D1" w:rsidRDefault="00EC2945" w:rsidP="00D67B81">
      <w:pPr>
        <w:pStyle w:val="Default"/>
        <w:ind w:left="709" w:hanging="709"/>
        <w:jc w:val="both"/>
        <w:rPr>
          <w:rFonts w:ascii="Calibri" w:hAnsi="Calibri" w:cs="Calibri"/>
          <w:color w:val="auto"/>
          <w:sz w:val="18"/>
          <w:szCs w:val="18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 xml:space="preserve">             </w:t>
      </w:r>
      <w:r w:rsidRPr="00CA33D1">
        <w:rPr>
          <w:rFonts w:ascii="Calibri" w:hAnsi="Calibri" w:cs="Calibri"/>
          <w:b/>
          <w:color w:val="auto"/>
          <w:sz w:val="20"/>
          <w:szCs w:val="18"/>
        </w:rPr>
        <w:t>dla I części przedmiotu zamówienia</w:t>
      </w:r>
      <w:r w:rsidRPr="00CA33D1">
        <w:rPr>
          <w:rFonts w:ascii="Calibri" w:hAnsi="Calibri" w:cs="Calibri"/>
          <w:color w:val="auto"/>
          <w:sz w:val="20"/>
          <w:szCs w:val="18"/>
        </w:rPr>
        <w:t xml:space="preserve"> </w:t>
      </w:r>
      <w:r w:rsidR="00293A68">
        <w:rPr>
          <w:rFonts w:ascii="Calibri" w:hAnsi="Calibri" w:cs="Calibri"/>
          <w:color w:val="auto"/>
          <w:sz w:val="20"/>
          <w:szCs w:val="18"/>
        </w:rPr>
        <w:t>- p</w:t>
      </w:r>
      <w:r w:rsidR="00293A68" w:rsidRPr="00293A68">
        <w:rPr>
          <w:rFonts w:ascii="Calibri" w:hAnsi="Calibri" w:cs="Calibri"/>
          <w:bCs/>
          <w:color w:val="auto"/>
          <w:sz w:val="20"/>
          <w:szCs w:val="22"/>
        </w:rPr>
        <w:t>ełnienie funkcji animatora staży zawodowych dla uczniów Zespołu Szkół Ekonomiczno-Handlowych w Żninie</w:t>
      </w:r>
      <w:r w:rsidRPr="00CA33D1">
        <w:rPr>
          <w:rFonts w:ascii="Calibri" w:hAnsi="Calibri" w:cs="Calibri"/>
          <w:color w:val="auto"/>
          <w:sz w:val="20"/>
          <w:szCs w:val="18"/>
        </w:rPr>
        <w:tab/>
      </w:r>
      <w:r w:rsidRPr="00CA33D1">
        <w:rPr>
          <w:rFonts w:ascii="Calibri" w:hAnsi="Calibri" w:cs="Calibri"/>
          <w:color w:val="auto"/>
          <w:sz w:val="20"/>
          <w:szCs w:val="18"/>
        </w:rPr>
        <w:tab/>
      </w:r>
      <w:r w:rsidRPr="00CA33D1">
        <w:rPr>
          <w:rFonts w:ascii="Calibri" w:hAnsi="Calibri" w:cs="Calibri"/>
          <w:color w:val="auto"/>
          <w:sz w:val="20"/>
          <w:szCs w:val="18"/>
        </w:rPr>
        <w:tab/>
      </w:r>
    </w:p>
    <w:p w:rsidR="00EC2945" w:rsidRPr="00CA33D1" w:rsidRDefault="00F65D0D" w:rsidP="00EC2945">
      <w:pPr>
        <w:pStyle w:val="Default"/>
        <w:ind w:left="709" w:hanging="709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134620</wp:posOffset>
                </wp:positionV>
                <wp:extent cx="259080" cy="152400"/>
                <wp:effectExtent l="9525" t="12700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F96E" id="Rectangle 3" o:spid="_x0000_s1026" style="position:absolute;margin-left:-1.85pt;margin-top:10.6pt;width:20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"/>
            </w:pict>
          </mc:Fallback>
        </mc:AlternateContent>
      </w:r>
      <w:r w:rsidR="00EC2945" w:rsidRPr="00CA33D1">
        <w:rPr>
          <w:rFonts w:ascii="Calibri" w:hAnsi="Calibri" w:cs="Calibri"/>
          <w:color w:val="auto"/>
          <w:sz w:val="23"/>
          <w:szCs w:val="23"/>
        </w:rPr>
        <w:t xml:space="preserve">             </w:t>
      </w:r>
    </w:p>
    <w:p w:rsidR="00EC2945" w:rsidRPr="00CA33D1" w:rsidRDefault="00EC2945" w:rsidP="00D67B81">
      <w:pPr>
        <w:pStyle w:val="Default"/>
        <w:ind w:left="709" w:hanging="709"/>
        <w:jc w:val="both"/>
        <w:rPr>
          <w:rFonts w:ascii="Calibri" w:hAnsi="Calibri" w:cs="Calibri"/>
          <w:color w:val="auto"/>
          <w:sz w:val="20"/>
          <w:szCs w:val="20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 xml:space="preserve">             </w:t>
      </w:r>
      <w:r w:rsidRPr="00CA33D1">
        <w:rPr>
          <w:rFonts w:ascii="Calibri" w:hAnsi="Calibri" w:cs="Calibri"/>
          <w:b/>
          <w:color w:val="auto"/>
          <w:sz w:val="20"/>
          <w:szCs w:val="20"/>
        </w:rPr>
        <w:t>dla II części przedmiotu zamówienia</w:t>
      </w:r>
      <w:r w:rsidRPr="00CA33D1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93A68">
        <w:rPr>
          <w:rFonts w:ascii="Calibri" w:hAnsi="Calibri" w:cs="Calibri"/>
          <w:color w:val="auto"/>
          <w:sz w:val="20"/>
          <w:szCs w:val="20"/>
        </w:rPr>
        <w:t xml:space="preserve">- </w:t>
      </w:r>
      <w:r w:rsidR="00293A68" w:rsidRPr="00293A68">
        <w:rPr>
          <w:rFonts w:ascii="Calibri" w:hAnsi="Calibri" w:cs="Calibri"/>
          <w:bCs/>
          <w:color w:val="auto"/>
          <w:sz w:val="20"/>
          <w:szCs w:val="22"/>
        </w:rPr>
        <w:t>pełnienie funkcji animatora staży zawodowych dla uczniów Zespołu Szkół Ponadgimnazjalnych w Żninie</w:t>
      </w:r>
      <w:r w:rsidRPr="00293A68">
        <w:rPr>
          <w:rFonts w:ascii="Calibri" w:hAnsi="Calibri" w:cs="Calibri"/>
          <w:color w:val="auto"/>
          <w:sz w:val="18"/>
          <w:szCs w:val="20"/>
        </w:rPr>
        <w:tab/>
      </w:r>
      <w:r w:rsidRPr="00CA33D1">
        <w:rPr>
          <w:rFonts w:ascii="Calibri" w:hAnsi="Calibri" w:cs="Calibri"/>
          <w:color w:val="auto"/>
          <w:sz w:val="20"/>
          <w:szCs w:val="20"/>
        </w:rPr>
        <w:tab/>
      </w:r>
      <w:r w:rsidRPr="00CA33D1">
        <w:rPr>
          <w:rFonts w:ascii="Calibri" w:hAnsi="Calibri" w:cs="Calibri"/>
          <w:color w:val="auto"/>
          <w:sz w:val="20"/>
          <w:szCs w:val="20"/>
        </w:rPr>
        <w:tab/>
        <w:t xml:space="preserve">               </w:t>
      </w:r>
    </w:p>
    <w:p w:rsidR="00EC2945" w:rsidRPr="00CA33D1" w:rsidRDefault="00EC2945" w:rsidP="00EC2945">
      <w:pPr>
        <w:pStyle w:val="Default"/>
        <w:ind w:left="709" w:hanging="709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b/>
          <w:color w:val="auto"/>
          <w:sz w:val="20"/>
          <w:szCs w:val="20"/>
        </w:rPr>
        <w:t xml:space="preserve">              </w:t>
      </w:r>
    </w:p>
    <w:p w:rsidR="00EC2945" w:rsidRPr="00CA33D1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 xml:space="preserve">Imię i nazwisko .................................................................................................................. </w:t>
      </w:r>
    </w:p>
    <w:p w:rsidR="00EC2945" w:rsidRPr="00CA33D1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 xml:space="preserve">Adres  ............................................................................................................................ </w:t>
      </w:r>
    </w:p>
    <w:p w:rsidR="00EC2945" w:rsidRPr="00CA33D1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CA33D1">
        <w:rPr>
          <w:rFonts w:ascii="Calibri" w:hAnsi="Calibri" w:cs="Calibri"/>
          <w:color w:val="auto"/>
          <w:sz w:val="23"/>
          <w:szCs w:val="23"/>
        </w:rPr>
        <w:t>Tel./fax/e-mail ……………………………………………………………………..………………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21"/>
      </w:tblGrid>
      <w:tr w:rsidR="006C055E" w:rsidRPr="00CA33D1" w:rsidTr="006C055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EC2945" w:rsidP="006C055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</w:t>
            </w: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Wymagania podstawowe</w:t>
            </w:r>
          </w:p>
        </w:tc>
      </w:tr>
      <w:tr w:rsidR="00CA33D1" w:rsidRPr="00CA33D1" w:rsidTr="001B43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45" w:rsidRPr="00CA33D1" w:rsidRDefault="00791B2F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0"/>
              </w:rPr>
              <w:t>nauczyciel zawodu posiadający co najmniej roczne doświadczenie w nauczaniu przedmiotów zawodowych lub kierownik praktycznej nauki zawodu w szkole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F" w:rsidRPr="00CA33D1" w:rsidRDefault="00791B2F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Nawa szkoły: ……………………………….………………………………………………………………..</w:t>
            </w:r>
          </w:p>
          <w:p w:rsidR="00791B2F" w:rsidRPr="00CA33D1" w:rsidRDefault="00791B2F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Okres zatrudnienia w szkole: ………………………………………………………………………….</w:t>
            </w:r>
          </w:p>
          <w:p w:rsidR="00216887" w:rsidRPr="00CA33D1" w:rsidRDefault="00216887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Nauczany przedmiot zawodowy: …………………………………………………………………... w okresie …………………</w:t>
            </w:r>
          </w:p>
          <w:p w:rsidR="00EC2945" w:rsidRPr="00CA33D1" w:rsidRDefault="00216887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Sprawowana funkcja</w:t>
            </w:r>
            <w:r w:rsidR="00791B2F" w:rsidRPr="00CA33D1">
              <w:rPr>
                <w:rFonts w:ascii="Calibri" w:hAnsi="Calibri" w:cs="Calibri"/>
                <w:color w:val="auto"/>
                <w:sz w:val="20"/>
                <w:szCs w:val="23"/>
              </w:rPr>
              <w:t>: ……………………</w:t>
            </w: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……………………………… w okresie: …………………</w:t>
            </w:r>
          </w:p>
        </w:tc>
      </w:tr>
      <w:tr w:rsidR="00CA33D1" w:rsidRPr="00CA33D1" w:rsidTr="001B43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45" w:rsidRPr="00CA33D1" w:rsidRDefault="00791B2F" w:rsidP="006C055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0"/>
              </w:rPr>
              <w:t>min. roczne doświadczenie we współpracy z pracodawcami</w:t>
            </w:r>
            <w:r w:rsidR="00CA33D1" w:rsidRPr="00CA33D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imieniu szkoły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CA33D1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Okres współpracy z pracodawcami w imieniu szkoły:……………………………………..</w:t>
            </w:r>
          </w:p>
          <w:p w:rsidR="00EC2945" w:rsidRPr="00CA33D1" w:rsidRDefault="00CA33D1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Zakres współpracy z pracodawcami w imieniu szkoły: …….………………………………………………………….………………………………………………….………..</w:t>
            </w:r>
          </w:p>
        </w:tc>
      </w:tr>
      <w:tr w:rsidR="006C055E" w:rsidRPr="00CA33D1" w:rsidTr="006C055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EC2945" w:rsidP="006C055E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0"/>
              </w:rPr>
              <w:t>Wymagania fakultatywne</w:t>
            </w:r>
          </w:p>
        </w:tc>
      </w:tr>
      <w:tr w:rsidR="00CA33D1" w:rsidRPr="00CA33D1" w:rsidTr="006C055E">
        <w:trPr>
          <w:trHeight w:val="17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5" w:rsidRPr="00CA33D1" w:rsidRDefault="00EC2945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0"/>
              </w:rPr>
              <w:t>Doświadczenie zawodowe w co najmniej 1 projekcie realizowanym dla szkoły/szkół z Programu Operacyjnego Kapitał Ludzki w latach 2007-2013.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45" w:rsidRPr="00CA33D1" w:rsidRDefault="00EC2945" w:rsidP="006C055E">
            <w:pPr>
              <w:pStyle w:val="Default"/>
              <w:rPr>
                <w:rFonts w:ascii="Calibri" w:hAnsi="Calibri" w:cs="Calibri"/>
                <w:color w:val="auto"/>
                <w:sz w:val="20"/>
                <w:szCs w:val="23"/>
              </w:rPr>
            </w:pPr>
          </w:p>
          <w:p w:rsidR="00EC2945" w:rsidRPr="00CA33D1" w:rsidRDefault="00EC2945" w:rsidP="006C055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Projekt pt. …………………………………………………………….... realizowany przez …………………………………………………..….. w latach …………………. w ramach działania/poddziałania ………….. PO KL – pełnio</w:t>
            </w:r>
            <w:r w:rsidR="00CA33D1" w:rsidRPr="00CA33D1">
              <w:rPr>
                <w:rFonts w:ascii="Calibri" w:hAnsi="Calibri" w:cs="Calibri"/>
                <w:color w:val="auto"/>
                <w:sz w:val="20"/>
                <w:szCs w:val="23"/>
              </w:rPr>
              <w:t>na funkcja ………………………………………………..</w:t>
            </w:r>
          </w:p>
        </w:tc>
      </w:tr>
    </w:tbl>
    <w:p w:rsidR="00EC2945" w:rsidRPr="00293A68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12"/>
          <w:szCs w:val="23"/>
        </w:rPr>
      </w:pPr>
    </w:p>
    <w:p w:rsidR="00EC2945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Wyceniam wykonanie </w:t>
      </w:r>
      <w:r w:rsidRPr="006C055E">
        <w:rPr>
          <w:rFonts w:ascii="Calibri" w:hAnsi="Calibri" w:cs="Calibri"/>
          <w:b/>
          <w:color w:val="auto"/>
          <w:sz w:val="23"/>
          <w:szCs w:val="23"/>
        </w:rPr>
        <w:t xml:space="preserve">……….. </w:t>
      </w:r>
      <w:r w:rsidRPr="006C055E">
        <w:rPr>
          <w:rFonts w:ascii="Calibri" w:hAnsi="Calibri" w:cs="Calibri"/>
          <w:i/>
          <w:color w:val="auto"/>
          <w:sz w:val="20"/>
          <w:szCs w:val="23"/>
        </w:rPr>
        <w:t xml:space="preserve">(wpisać nr części) </w:t>
      </w:r>
      <w:r w:rsidRPr="006C055E">
        <w:rPr>
          <w:rFonts w:ascii="Calibri" w:hAnsi="Calibri" w:cs="Calibri"/>
          <w:color w:val="auto"/>
          <w:sz w:val="23"/>
          <w:szCs w:val="23"/>
        </w:rPr>
        <w:t xml:space="preserve">części przedmiotu zamówienia za: </w:t>
      </w:r>
    </w:p>
    <w:p w:rsidR="00EC2945" w:rsidRPr="006C055E" w:rsidRDefault="006C055E" w:rsidP="006C055E">
      <w:pPr>
        <w:pStyle w:val="Default"/>
        <w:numPr>
          <w:ilvl w:val="0"/>
          <w:numId w:val="14"/>
        </w:numPr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roku 2016 - za </w:t>
      </w:r>
      <w:r w:rsidR="00EC2945" w:rsidRPr="006C055E">
        <w:rPr>
          <w:rFonts w:ascii="Calibri" w:hAnsi="Calibri" w:cs="Calibri"/>
          <w:color w:val="auto"/>
          <w:sz w:val="23"/>
          <w:szCs w:val="23"/>
        </w:rPr>
        <w:t xml:space="preserve">cenę netto (bez VAT)  ........................... zł (słownie złotych </w:t>
      </w:r>
    </w:p>
    <w:p w:rsidR="00EC2945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) </w:t>
      </w:r>
    </w:p>
    <w:p w:rsidR="006C055E" w:rsidRPr="006C055E" w:rsidRDefault="00EC2945" w:rsidP="00EC2945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>W tym cena jednostkowa za godzinę netto (bez VAT) …………………………………(słownie złotych .......................................................................................................................................................)</w:t>
      </w:r>
    </w:p>
    <w:p w:rsidR="006C055E" w:rsidRPr="006C055E" w:rsidRDefault="006C055E" w:rsidP="006C055E">
      <w:pPr>
        <w:pStyle w:val="Default"/>
        <w:numPr>
          <w:ilvl w:val="0"/>
          <w:numId w:val="14"/>
        </w:numPr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roku 2017 - za cenę netto (bez VAT)  ........................... zł (słownie złotych </w:t>
      </w:r>
    </w:p>
    <w:p w:rsidR="006C055E" w:rsidRPr="006C055E" w:rsidRDefault="006C055E" w:rsidP="006C055E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) </w:t>
      </w:r>
    </w:p>
    <w:p w:rsidR="006C055E" w:rsidRPr="006C055E" w:rsidRDefault="006C055E" w:rsidP="006C055E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tym cena jednostkowa za godzinę netto (bez VAT) …………………………………(słownie złotych .......................................................................................................................................................) </w:t>
      </w:r>
    </w:p>
    <w:p w:rsidR="007A51C8" w:rsidRDefault="00EC2945" w:rsidP="007A51C8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A17C14" w:rsidRPr="007A51C8" w:rsidRDefault="00EC2945" w:rsidP="007A51C8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>Data i podpis ………………………………</w:t>
      </w:r>
      <w:bookmarkStart w:id="0" w:name="_GoBack"/>
      <w:bookmarkEnd w:id="0"/>
    </w:p>
    <w:sectPr w:rsidR="00A17C14" w:rsidRPr="007A51C8" w:rsidSect="00A17C14">
      <w:headerReference w:type="default" r:id="rId8"/>
      <w:footerReference w:type="default" r:id="rId9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D9" w:rsidRDefault="004831D9" w:rsidP="00F1606A">
      <w:pPr>
        <w:spacing w:after="0" w:line="240" w:lineRule="auto"/>
      </w:pPr>
      <w:r>
        <w:separator/>
      </w:r>
    </w:p>
  </w:endnote>
  <w:endnote w:type="continuationSeparator" w:id="0">
    <w:p w:rsidR="004831D9" w:rsidRDefault="004831D9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F65D0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-285116</wp:posOffset>
              </wp:positionV>
              <wp:extent cx="5784850" cy="0"/>
              <wp:effectExtent l="0" t="0" r="2540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E58A4" id="Łącznik prost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A17C1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D9" w:rsidRDefault="004831D9" w:rsidP="00F1606A">
      <w:pPr>
        <w:spacing w:after="0" w:line="240" w:lineRule="auto"/>
      </w:pPr>
      <w:r>
        <w:separator/>
      </w:r>
    </w:p>
  </w:footnote>
  <w:footnote w:type="continuationSeparator" w:id="0">
    <w:p w:rsidR="004831D9" w:rsidRDefault="004831D9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F65D0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1141094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9BE71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2260600</wp:posOffset>
              </wp:positionH>
              <wp:positionV relativeFrom="paragraph">
                <wp:posOffset>160020</wp:posOffset>
              </wp:positionV>
              <wp:extent cx="233680" cy="72072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3680" cy="7207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30F6F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020"/>
    <w:multiLevelType w:val="hybridMultilevel"/>
    <w:tmpl w:val="4A84344C"/>
    <w:lvl w:ilvl="0" w:tplc="3A20673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334F2854"/>
    <w:multiLevelType w:val="hybridMultilevel"/>
    <w:tmpl w:val="C5E22B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9744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5CC1"/>
    <w:multiLevelType w:val="hybridMultilevel"/>
    <w:tmpl w:val="0DF8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A3C95"/>
    <w:multiLevelType w:val="hybridMultilevel"/>
    <w:tmpl w:val="CF56C9AC"/>
    <w:lvl w:ilvl="0" w:tplc="F568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5"/>
    <w:rsid w:val="00017E45"/>
    <w:rsid w:val="00083DDB"/>
    <w:rsid w:val="000C3188"/>
    <w:rsid w:val="00124CA9"/>
    <w:rsid w:val="00136F68"/>
    <w:rsid w:val="0014460B"/>
    <w:rsid w:val="001458E3"/>
    <w:rsid w:val="0015368F"/>
    <w:rsid w:val="00183832"/>
    <w:rsid w:val="001B10FE"/>
    <w:rsid w:val="001B43E8"/>
    <w:rsid w:val="001E3D5F"/>
    <w:rsid w:val="001F23ED"/>
    <w:rsid w:val="00216887"/>
    <w:rsid w:val="00237BA4"/>
    <w:rsid w:val="00293A68"/>
    <w:rsid w:val="002D7F49"/>
    <w:rsid w:val="0034100D"/>
    <w:rsid w:val="003552A9"/>
    <w:rsid w:val="0036354E"/>
    <w:rsid w:val="00371A1E"/>
    <w:rsid w:val="00400540"/>
    <w:rsid w:val="00401981"/>
    <w:rsid w:val="004831D9"/>
    <w:rsid w:val="004B2E57"/>
    <w:rsid w:val="00563136"/>
    <w:rsid w:val="0058402F"/>
    <w:rsid w:val="005E2565"/>
    <w:rsid w:val="006051D4"/>
    <w:rsid w:val="006607C3"/>
    <w:rsid w:val="006C055E"/>
    <w:rsid w:val="006F32B7"/>
    <w:rsid w:val="0077121E"/>
    <w:rsid w:val="00780D9F"/>
    <w:rsid w:val="00791B2F"/>
    <w:rsid w:val="007933C4"/>
    <w:rsid w:val="007A51C8"/>
    <w:rsid w:val="007B1377"/>
    <w:rsid w:val="00840127"/>
    <w:rsid w:val="00873A46"/>
    <w:rsid w:val="008944ED"/>
    <w:rsid w:val="008E5942"/>
    <w:rsid w:val="00A17C14"/>
    <w:rsid w:val="00A81599"/>
    <w:rsid w:val="00AD37C0"/>
    <w:rsid w:val="00AF4342"/>
    <w:rsid w:val="00B8204E"/>
    <w:rsid w:val="00BF1230"/>
    <w:rsid w:val="00C10529"/>
    <w:rsid w:val="00C12F24"/>
    <w:rsid w:val="00CA33D1"/>
    <w:rsid w:val="00CA5ACF"/>
    <w:rsid w:val="00CC1FE1"/>
    <w:rsid w:val="00CC2360"/>
    <w:rsid w:val="00CC43F9"/>
    <w:rsid w:val="00D3535C"/>
    <w:rsid w:val="00D67B81"/>
    <w:rsid w:val="00E22786"/>
    <w:rsid w:val="00E6472C"/>
    <w:rsid w:val="00EC12B9"/>
    <w:rsid w:val="00EC2945"/>
    <w:rsid w:val="00F1606A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2561B-092F-4F30-9850-C7087F4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EC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dokumenty%20programowania%202014.2020\konkurs%20sta&#380;e%202016\papier%20firmowy%20-%20dobry%20sta&#380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FE1B-37DD-4D78-8861-C2929884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dobry staż</Template>
  <TotalTime>36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Leszek Tracki</cp:lastModifiedBy>
  <cp:revision>6</cp:revision>
  <cp:lastPrinted>2016-06-28T07:19:00Z</cp:lastPrinted>
  <dcterms:created xsi:type="dcterms:W3CDTF">2016-06-28T06:36:00Z</dcterms:created>
  <dcterms:modified xsi:type="dcterms:W3CDTF">2016-07-05T10:54:00Z</dcterms:modified>
</cp:coreProperties>
</file>